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8183B" w14:textId="77777777" w:rsidR="00A4621D" w:rsidRDefault="00A4621D" w:rsidP="004E36CC">
      <w:pPr>
        <w:jc w:val="right"/>
      </w:pPr>
    </w:p>
    <w:p w14:paraId="0E863114" w14:textId="5979B857" w:rsidR="00A4621D" w:rsidRDefault="00E41D41" w:rsidP="00720D88">
      <w:pPr>
        <w:jc w:val="right"/>
      </w:pPr>
      <w:r>
        <w:rPr>
          <w:noProof/>
          <w:lang w:eastAsia="en-GB"/>
        </w:rPr>
        <w:drawing>
          <wp:inline distT="0" distB="0" distL="0" distR="0" wp14:anchorId="2AFB2F5D" wp14:editId="0154CDB8">
            <wp:extent cx="737235" cy="73571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4K tricolo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947" cy="771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59519" w14:textId="77777777" w:rsidR="00E41D41" w:rsidRPr="00D0371C" w:rsidRDefault="00E41D41" w:rsidP="00720D88">
      <w:pPr>
        <w:jc w:val="right"/>
        <w:rPr>
          <w:rFonts w:ascii="Helvetica" w:hAnsi="Helvetica"/>
          <w:sz w:val="15"/>
          <w:szCs w:val="15"/>
        </w:rPr>
      </w:pPr>
      <w:r w:rsidRPr="00D0371C">
        <w:rPr>
          <w:rFonts w:ascii="Helvetica" w:hAnsi="Helvetica"/>
          <w:sz w:val="15"/>
          <w:szCs w:val="15"/>
        </w:rPr>
        <w:t>Root4kids Theatre</w:t>
      </w:r>
    </w:p>
    <w:p w14:paraId="5005BFD7" w14:textId="77777777" w:rsidR="004E36CC" w:rsidRDefault="004E36CC" w:rsidP="004E36CC">
      <w:pPr>
        <w:rPr>
          <w:rFonts w:ascii="Helvetica Light" w:hAnsi="Helvetica Light"/>
          <w:sz w:val="44"/>
          <w:szCs w:val="44"/>
        </w:rPr>
      </w:pPr>
    </w:p>
    <w:p w14:paraId="079D7A31" w14:textId="194B84D0" w:rsidR="00E41D41" w:rsidRPr="00D0371C" w:rsidRDefault="00E41D41" w:rsidP="004E36CC">
      <w:pPr>
        <w:rPr>
          <w:rFonts w:ascii="Helvetica Light" w:hAnsi="Helvetica Light"/>
          <w:sz w:val="44"/>
          <w:szCs w:val="44"/>
        </w:rPr>
      </w:pPr>
      <w:proofErr w:type="spellStart"/>
      <w:r w:rsidRPr="00D0371C">
        <w:rPr>
          <w:rFonts w:ascii="Helvetica Light" w:hAnsi="Helvetica Light"/>
          <w:sz w:val="44"/>
          <w:szCs w:val="44"/>
        </w:rPr>
        <w:t>SidTALKS</w:t>
      </w:r>
      <w:proofErr w:type="spellEnd"/>
    </w:p>
    <w:p w14:paraId="3F657089" w14:textId="3005B312" w:rsidR="00394C0D" w:rsidRPr="007212E3" w:rsidRDefault="00286944" w:rsidP="00720D88">
      <w:pPr>
        <w:rPr>
          <w:rFonts w:ascii="Helvetica Light" w:hAnsi="Helvetica Light"/>
        </w:rPr>
      </w:pPr>
      <w:r>
        <w:rPr>
          <w:rFonts w:ascii="Helvetica Light" w:hAnsi="Helvetica Light"/>
        </w:rPr>
        <w:t>Teach Values – Build Lives</w:t>
      </w:r>
    </w:p>
    <w:p w14:paraId="1062D911" w14:textId="77777777" w:rsidR="00720D88" w:rsidRDefault="00720D88" w:rsidP="00720D88">
      <w:pPr>
        <w:rPr>
          <w:rFonts w:ascii="Helvetica Light" w:hAnsi="Helvetica Light"/>
        </w:rPr>
      </w:pPr>
    </w:p>
    <w:p w14:paraId="6073E735" w14:textId="4688FD1B" w:rsidR="00720D88" w:rsidRDefault="00D0371C" w:rsidP="00720D88">
      <w:pPr>
        <w:rPr>
          <w:rFonts w:ascii="Helvetica Light" w:hAnsi="Helvetica Light"/>
        </w:rPr>
      </w:pPr>
      <w:r>
        <w:rPr>
          <w:noProof/>
          <w:lang w:eastAsia="en-GB"/>
        </w:rPr>
        <w:drawing>
          <wp:inline distT="0" distB="0" distL="0" distR="0" wp14:anchorId="2D64B189" wp14:editId="0AFB9643">
            <wp:extent cx="1194435" cy="8964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d Headsho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687" cy="101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AFD3B" w14:textId="338DC2B8" w:rsidR="00394C0D" w:rsidRDefault="007C13DD" w:rsidP="00720D88">
      <w:pPr>
        <w:jc w:val="center"/>
      </w:pPr>
      <w:r w:rsidRPr="0083703C">
        <w:rPr>
          <w:rFonts w:ascii="Helvetica Light" w:hAnsi="Helvetica Light"/>
        </w:rPr>
        <w:t>**</w:t>
      </w:r>
      <w:r w:rsidR="00720D88">
        <w:rPr>
          <w:rFonts w:ascii="Helvetica Light" w:hAnsi="Helvetica Light"/>
        </w:rPr>
        <w:t>N</w:t>
      </w:r>
      <w:r w:rsidR="00286944">
        <w:rPr>
          <w:rFonts w:ascii="Helvetica Light" w:hAnsi="Helvetica Light"/>
        </w:rPr>
        <w:t>ew workshop prices</w:t>
      </w:r>
      <w:r w:rsidRPr="0083703C">
        <w:rPr>
          <w:rFonts w:ascii="Helvetica Light" w:hAnsi="Helvetica Light"/>
        </w:rPr>
        <w:t>**</w:t>
      </w:r>
    </w:p>
    <w:p w14:paraId="21F18286" w14:textId="77777777" w:rsidR="00D0371C" w:rsidRDefault="00D0371C" w:rsidP="00A4621D"/>
    <w:p w14:paraId="49290A19" w14:textId="77777777" w:rsidR="00394C0D" w:rsidRPr="00394C0D" w:rsidRDefault="00394C0D" w:rsidP="00A4621D">
      <w:pPr>
        <w:rPr>
          <w:rFonts w:ascii="Helvetica Light" w:hAnsi="Helvetica Light"/>
        </w:rPr>
      </w:pPr>
      <w:r w:rsidRPr="00394C0D">
        <w:rPr>
          <w:rFonts w:ascii="Helvetica Light" w:hAnsi="Helvetica Light"/>
        </w:rPr>
        <w:t xml:space="preserve">Dear </w:t>
      </w:r>
      <w:r w:rsidR="00734791">
        <w:rPr>
          <w:rFonts w:ascii="Helvetica Light" w:hAnsi="Helvetica Light"/>
        </w:rPr>
        <w:t>madam/sir</w:t>
      </w:r>
    </w:p>
    <w:p w14:paraId="46753C7F" w14:textId="77777777" w:rsidR="00394C0D" w:rsidRPr="00394C0D" w:rsidRDefault="00394C0D" w:rsidP="00A4621D">
      <w:pPr>
        <w:rPr>
          <w:rFonts w:ascii="Helvetica Light" w:hAnsi="Helvetica Light"/>
        </w:rPr>
      </w:pPr>
    </w:p>
    <w:p w14:paraId="1A9E9EB1" w14:textId="38C11A72" w:rsidR="005B6B30" w:rsidRDefault="00720D88" w:rsidP="00A4621D">
      <w:pPr>
        <w:rPr>
          <w:rFonts w:ascii="Helvetica Light" w:hAnsi="Helvetica Light"/>
        </w:rPr>
      </w:pPr>
      <w:r>
        <w:rPr>
          <w:rFonts w:ascii="Helvetica Light" w:hAnsi="Helvetica Light"/>
        </w:rPr>
        <w:t>A *</w:t>
      </w:r>
      <w:r w:rsidR="00734791">
        <w:rPr>
          <w:rFonts w:ascii="Helvetica Light" w:hAnsi="Helvetica Light"/>
        </w:rPr>
        <w:t>F</w:t>
      </w:r>
      <w:r w:rsidR="00286944">
        <w:rPr>
          <w:rFonts w:ascii="Helvetica Light" w:hAnsi="Helvetica Light"/>
        </w:rPr>
        <w:t>ree</w:t>
      </w:r>
      <w:r>
        <w:rPr>
          <w:rFonts w:ascii="Helvetica Light" w:hAnsi="Helvetica Light"/>
        </w:rPr>
        <w:t>*</w:t>
      </w:r>
      <w:r w:rsidR="00734791">
        <w:rPr>
          <w:rFonts w:ascii="Helvetica Light" w:hAnsi="Helvetica Light"/>
        </w:rPr>
        <w:t xml:space="preserve"> </w:t>
      </w:r>
      <w:r w:rsidR="0083703C">
        <w:rPr>
          <w:rFonts w:ascii="Helvetica Light" w:hAnsi="Helvetica Light"/>
        </w:rPr>
        <w:t>effective and impactful</w:t>
      </w:r>
      <w:r w:rsidR="00734791">
        <w:rPr>
          <w:rFonts w:ascii="Helvetica Light" w:hAnsi="Helvetica Light"/>
        </w:rPr>
        <w:t xml:space="preserve"> talk</w:t>
      </w:r>
      <w:r w:rsidR="007C13DD">
        <w:rPr>
          <w:rFonts w:ascii="Helvetica Light" w:hAnsi="Helvetica Light"/>
        </w:rPr>
        <w:t xml:space="preserve"> from</w:t>
      </w:r>
      <w:r w:rsidR="00302535">
        <w:rPr>
          <w:rFonts w:ascii="Helvetica Light" w:hAnsi="Helvetica Light"/>
        </w:rPr>
        <w:t xml:space="preserve"> </w:t>
      </w:r>
      <w:proofErr w:type="spellStart"/>
      <w:r w:rsidR="007C13DD">
        <w:rPr>
          <w:rFonts w:ascii="Helvetica Light" w:hAnsi="Helvetica Light"/>
        </w:rPr>
        <w:t>CBeebies</w:t>
      </w:r>
      <w:proofErr w:type="spellEnd"/>
      <w:r w:rsidR="007C13DD">
        <w:rPr>
          <w:rFonts w:ascii="Helvetica Light" w:hAnsi="Helvetica Light"/>
        </w:rPr>
        <w:t xml:space="preserve"> star Sid Sloane</w:t>
      </w:r>
      <w:r w:rsidR="00302535">
        <w:rPr>
          <w:rFonts w:ascii="Helvetica Light" w:hAnsi="Helvetica Light"/>
        </w:rPr>
        <w:t xml:space="preserve"> provide</w:t>
      </w:r>
      <w:r>
        <w:rPr>
          <w:rFonts w:ascii="Helvetica Light" w:hAnsi="Helvetica Light"/>
        </w:rPr>
        <w:t>s</w:t>
      </w:r>
      <w:r w:rsidR="004A7713">
        <w:rPr>
          <w:rFonts w:ascii="Helvetica Light" w:hAnsi="Helvetica Light"/>
        </w:rPr>
        <w:t xml:space="preserve"> confidence boosting</w:t>
      </w:r>
      <w:r>
        <w:rPr>
          <w:rFonts w:ascii="Helvetica Light" w:hAnsi="Helvetica Light"/>
        </w:rPr>
        <w:t>,</w:t>
      </w:r>
      <w:r w:rsidR="004A7713">
        <w:rPr>
          <w:rFonts w:ascii="Helvetica Light" w:hAnsi="Helvetica Light"/>
        </w:rPr>
        <w:t xml:space="preserve"> </w:t>
      </w:r>
      <w:r w:rsidR="00302535">
        <w:rPr>
          <w:rFonts w:ascii="Helvetica Light" w:hAnsi="Helvetica Light"/>
        </w:rPr>
        <w:t>inspirational talks</w:t>
      </w:r>
      <w:r>
        <w:rPr>
          <w:rFonts w:ascii="Helvetica Light" w:hAnsi="Helvetica Light"/>
        </w:rPr>
        <w:t xml:space="preserve"> for the </w:t>
      </w:r>
      <w:r>
        <w:rPr>
          <w:rFonts w:ascii="Helvetica Light" w:hAnsi="Helvetica Light"/>
        </w:rPr>
        <w:t>children of your school</w:t>
      </w:r>
      <w:r w:rsidR="007C13DD">
        <w:rPr>
          <w:rFonts w:ascii="Helvetica Light" w:hAnsi="Helvetica Light"/>
        </w:rPr>
        <w:t>.</w:t>
      </w:r>
      <w:r w:rsidR="005B6B30">
        <w:rPr>
          <w:rFonts w:ascii="Helvetica Light" w:hAnsi="Helvetica Light"/>
        </w:rPr>
        <w:t xml:space="preserve"> </w:t>
      </w:r>
    </w:p>
    <w:p w14:paraId="523ABBE0" w14:textId="77777777" w:rsidR="00FF1536" w:rsidRDefault="00FF1536" w:rsidP="00A4621D">
      <w:pPr>
        <w:rPr>
          <w:rFonts w:ascii="Helvetica Light" w:hAnsi="Helvetica Light"/>
        </w:rPr>
      </w:pPr>
    </w:p>
    <w:p w14:paraId="32465678" w14:textId="279D8624" w:rsidR="00FF1536" w:rsidRDefault="007C13DD" w:rsidP="00A4621D">
      <w:pPr>
        <w:rPr>
          <w:rFonts w:ascii="Helvetica Light" w:hAnsi="Helvetica Light"/>
        </w:rPr>
      </w:pPr>
      <w:r>
        <w:rPr>
          <w:rFonts w:ascii="Helvetica Light" w:hAnsi="Helvetica Light"/>
        </w:rPr>
        <w:t xml:space="preserve">Using </w:t>
      </w:r>
      <w:r w:rsidR="00302535">
        <w:rPr>
          <w:rFonts w:ascii="Helvetica Light" w:hAnsi="Helvetica Light"/>
        </w:rPr>
        <w:t>clearly defined</w:t>
      </w:r>
      <w:r w:rsidR="00F136D3">
        <w:rPr>
          <w:rFonts w:ascii="Helvetica Light" w:hAnsi="Helvetica Light"/>
        </w:rPr>
        <w:t>,</w:t>
      </w:r>
      <w:r w:rsidR="00302535">
        <w:rPr>
          <w:rFonts w:ascii="Helvetica Light" w:hAnsi="Helvetica Light"/>
        </w:rPr>
        <w:t xml:space="preserve"> </w:t>
      </w:r>
      <w:r w:rsidR="00F136D3">
        <w:rPr>
          <w:rFonts w:ascii="Helvetica Light" w:hAnsi="Helvetica Light"/>
        </w:rPr>
        <w:t xml:space="preserve">usable </w:t>
      </w:r>
      <w:r w:rsidR="00302535">
        <w:rPr>
          <w:rFonts w:ascii="Helvetica Light" w:hAnsi="Helvetica Light"/>
        </w:rPr>
        <w:t xml:space="preserve">models </w:t>
      </w:r>
      <w:r w:rsidR="008427DE">
        <w:rPr>
          <w:rFonts w:ascii="Helvetica Light" w:hAnsi="Helvetica Light"/>
        </w:rPr>
        <w:t xml:space="preserve">of behaviour </w:t>
      </w:r>
      <w:r>
        <w:rPr>
          <w:rFonts w:ascii="Helvetica Light" w:hAnsi="Helvetica Light"/>
        </w:rPr>
        <w:t>to</w:t>
      </w:r>
      <w:r w:rsidR="0083703C">
        <w:rPr>
          <w:rFonts w:ascii="Helvetica Light" w:hAnsi="Helvetica Light"/>
        </w:rPr>
        <w:t xml:space="preserve"> help</w:t>
      </w:r>
      <w:r>
        <w:rPr>
          <w:rFonts w:ascii="Helvetica Light" w:hAnsi="Helvetica Light"/>
        </w:rPr>
        <w:t xml:space="preserve"> improv</w:t>
      </w:r>
      <w:r w:rsidR="0083703C">
        <w:rPr>
          <w:rFonts w:ascii="Helvetica Light" w:hAnsi="Helvetica Light"/>
        </w:rPr>
        <w:t>e</w:t>
      </w:r>
      <w:r>
        <w:rPr>
          <w:rFonts w:ascii="Helvetica Light" w:hAnsi="Helvetica Light"/>
        </w:rPr>
        <w:t xml:space="preserve"> </w:t>
      </w:r>
      <w:r w:rsidR="00F136D3">
        <w:rPr>
          <w:rFonts w:ascii="Helvetica Light" w:hAnsi="Helvetica Light"/>
        </w:rPr>
        <w:t>mental</w:t>
      </w:r>
      <w:r w:rsidR="00302535">
        <w:rPr>
          <w:rFonts w:ascii="Helvetica Light" w:hAnsi="Helvetica Light"/>
        </w:rPr>
        <w:t xml:space="preserve"> </w:t>
      </w:r>
      <w:r w:rsidR="00F136D3">
        <w:rPr>
          <w:rFonts w:ascii="Helvetica Light" w:hAnsi="Helvetica Light"/>
        </w:rPr>
        <w:t>health and wellbeing</w:t>
      </w:r>
      <w:r>
        <w:rPr>
          <w:rFonts w:ascii="Helvetica Light" w:hAnsi="Helvetica Light"/>
        </w:rPr>
        <w:t xml:space="preserve">, </w:t>
      </w:r>
      <w:r w:rsidR="00FE458E">
        <w:rPr>
          <w:rFonts w:ascii="Helvetica Light" w:hAnsi="Helvetica Light"/>
        </w:rPr>
        <w:t>Sid’s</w:t>
      </w:r>
      <w:r>
        <w:rPr>
          <w:rFonts w:ascii="Helvetica Light" w:hAnsi="Helvetica Light"/>
        </w:rPr>
        <w:t xml:space="preserve"> </w:t>
      </w:r>
      <w:r w:rsidR="008427DE">
        <w:rPr>
          <w:rFonts w:ascii="Helvetica Light" w:hAnsi="Helvetica Light"/>
        </w:rPr>
        <w:t>workshops and talks</w:t>
      </w:r>
      <w:r w:rsidR="005B6B30">
        <w:rPr>
          <w:rFonts w:ascii="Helvetica Light" w:hAnsi="Helvetica Light"/>
        </w:rPr>
        <w:t xml:space="preserve"> </w:t>
      </w:r>
      <w:r w:rsidR="00FE458E">
        <w:rPr>
          <w:rFonts w:ascii="Helvetica Light" w:hAnsi="Helvetica Light"/>
        </w:rPr>
        <w:t xml:space="preserve">not only </w:t>
      </w:r>
      <w:r w:rsidR="00302535">
        <w:rPr>
          <w:rFonts w:ascii="Helvetica Light" w:hAnsi="Helvetica Light"/>
        </w:rPr>
        <w:t>support</w:t>
      </w:r>
      <w:r w:rsidR="00A54205">
        <w:rPr>
          <w:rFonts w:ascii="Helvetica Light" w:hAnsi="Helvetica Light"/>
        </w:rPr>
        <w:t xml:space="preserve"> academic</w:t>
      </w:r>
      <w:r w:rsidR="00FE458E">
        <w:rPr>
          <w:rFonts w:ascii="Helvetica Light" w:hAnsi="Helvetica Light"/>
        </w:rPr>
        <w:t xml:space="preserve"> attainment</w:t>
      </w:r>
      <w:r w:rsidR="00EE7EF8">
        <w:rPr>
          <w:rFonts w:ascii="Helvetica Light" w:hAnsi="Helvetica Light"/>
        </w:rPr>
        <w:t>,</w:t>
      </w:r>
      <w:r w:rsidR="00FE458E">
        <w:rPr>
          <w:rFonts w:ascii="Helvetica Light" w:hAnsi="Helvetica Light"/>
        </w:rPr>
        <w:t xml:space="preserve"> they</w:t>
      </w:r>
      <w:r w:rsidR="005B6B30">
        <w:rPr>
          <w:rFonts w:ascii="Helvetica Light" w:hAnsi="Helvetica Light"/>
        </w:rPr>
        <w:t xml:space="preserve"> </w:t>
      </w:r>
      <w:r w:rsidR="00FE458E">
        <w:rPr>
          <w:rFonts w:ascii="Helvetica Light" w:hAnsi="Helvetica Light"/>
        </w:rPr>
        <w:t>help</w:t>
      </w:r>
      <w:r w:rsidR="00302535">
        <w:rPr>
          <w:rFonts w:ascii="Helvetica Light" w:hAnsi="Helvetica Light"/>
        </w:rPr>
        <w:t xml:space="preserve"> prepare </w:t>
      </w:r>
      <w:r w:rsidR="00FE458E">
        <w:rPr>
          <w:rFonts w:ascii="Helvetica Light" w:hAnsi="Helvetica Light"/>
        </w:rPr>
        <w:t xml:space="preserve">children </w:t>
      </w:r>
      <w:r w:rsidR="005C726B">
        <w:rPr>
          <w:rFonts w:ascii="Helvetica Light" w:hAnsi="Helvetica Light"/>
        </w:rPr>
        <w:t>for</w:t>
      </w:r>
      <w:r w:rsidR="009B5627">
        <w:rPr>
          <w:rFonts w:ascii="Helvetica Light" w:hAnsi="Helvetica Light"/>
        </w:rPr>
        <w:t xml:space="preserve"> life </w:t>
      </w:r>
      <w:r w:rsidR="00302535">
        <w:rPr>
          <w:rFonts w:ascii="Helvetica Light" w:hAnsi="Helvetica Light"/>
        </w:rPr>
        <w:t xml:space="preserve">beyond education </w:t>
      </w:r>
      <w:r w:rsidR="00453378">
        <w:rPr>
          <w:rFonts w:ascii="Helvetica Light" w:hAnsi="Helvetica Light"/>
        </w:rPr>
        <w:t>into employment</w:t>
      </w:r>
      <w:bookmarkStart w:id="0" w:name="_GoBack"/>
      <w:bookmarkEnd w:id="0"/>
      <w:r w:rsidR="005B6B30">
        <w:rPr>
          <w:rFonts w:ascii="Helvetica Light" w:hAnsi="Helvetica Light"/>
        </w:rPr>
        <w:t xml:space="preserve">. </w:t>
      </w:r>
      <w:r w:rsidR="00EE7EF8">
        <w:rPr>
          <w:rFonts w:ascii="Helvetica Light" w:hAnsi="Helvetica Light"/>
        </w:rPr>
        <w:t xml:space="preserve">Sid </w:t>
      </w:r>
      <w:r>
        <w:rPr>
          <w:rFonts w:ascii="Helvetica Light" w:hAnsi="Helvetica Light"/>
        </w:rPr>
        <w:t xml:space="preserve">engages and informs through interactively </w:t>
      </w:r>
      <w:r w:rsidR="00EE7EF8">
        <w:rPr>
          <w:rFonts w:ascii="Helvetica Light" w:hAnsi="Helvetica Light"/>
        </w:rPr>
        <w:t>promoting personal development</w:t>
      </w:r>
      <w:r w:rsidR="005C726B">
        <w:rPr>
          <w:rFonts w:ascii="Helvetica Light" w:hAnsi="Helvetica Light"/>
        </w:rPr>
        <w:t xml:space="preserve"> and affirming </w:t>
      </w:r>
      <w:r w:rsidR="00FF1536">
        <w:rPr>
          <w:rFonts w:ascii="Helvetica Light" w:hAnsi="Helvetica Light"/>
        </w:rPr>
        <w:t xml:space="preserve">the </w:t>
      </w:r>
      <w:r w:rsidR="005C726B">
        <w:rPr>
          <w:rFonts w:ascii="Helvetica Light" w:hAnsi="Helvetica Light"/>
        </w:rPr>
        <w:t>s</w:t>
      </w:r>
      <w:r w:rsidR="005B6B30">
        <w:rPr>
          <w:rFonts w:ascii="Helvetica Light" w:hAnsi="Helvetica Light"/>
        </w:rPr>
        <w:t xml:space="preserve">kills </w:t>
      </w:r>
      <w:r w:rsidR="005C726B">
        <w:rPr>
          <w:rFonts w:ascii="Helvetica Light" w:hAnsi="Helvetica Light"/>
        </w:rPr>
        <w:t xml:space="preserve">which underpin </w:t>
      </w:r>
      <w:r w:rsidR="00A54205">
        <w:rPr>
          <w:rFonts w:ascii="Helvetica Light" w:hAnsi="Helvetica Light"/>
        </w:rPr>
        <w:t xml:space="preserve">current </w:t>
      </w:r>
      <w:r w:rsidR="005B6B30">
        <w:rPr>
          <w:rFonts w:ascii="Helvetica Light" w:hAnsi="Helvetica Light"/>
        </w:rPr>
        <w:t xml:space="preserve">lifelong learning </w:t>
      </w:r>
      <w:r w:rsidR="00A54205">
        <w:rPr>
          <w:rFonts w:ascii="Helvetica Light" w:hAnsi="Helvetica Light"/>
        </w:rPr>
        <w:t>aims and ambitions</w:t>
      </w:r>
      <w:r w:rsidR="00FF1536">
        <w:rPr>
          <w:rFonts w:ascii="Helvetica Light" w:hAnsi="Helvetica Light"/>
        </w:rPr>
        <w:t xml:space="preserve"> in education</w:t>
      </w:r>
      <w:r w:rsidR="00A54205">
        <w:rPr>
          <w:rFonts w:ascii="Helvetica Light" w:hAnsi="Helvetica Light"/>
        </w:rPr>
        <w:t>.</w:t>
      </w:r>
      <w:r w:rsidR="005B6B30">
        <w:rPr>
          <w:rFonts w:ascii="Helvetica Light" w:hAnsi="Helvetica Light"/>
        </w:rPr>
        <w:t xml:space="preserve"> </w:t>
      </w:r>
    </w:p>
    <w:p w14:paraId="4F70081E" w14:textId="77777777" w:rsidR="00FF1536" w:rsidRDefault="00FF1536" w:rsidP="00A4621D">
      <w:pPr>
        <w:rPr>
          <w:rFonts w:ascii="Helvetica Light" w:hAnsi="Helvetica Light"/>
        </w:rPr>
      </w:pPr>
    </w:p>
    <w:p w14:paraId="17F44E87" w14:textId="2CAFB891" w:rsidR="00394C0D" w:rsidRDefault="005B6B30" w:rsidP="00A4621D">
      <w:pPr>
        <w:rPr>
          <w:rFonts w:ascii="Helvetica Light" w:hAnsi="Helvetica Light"/>
        </w:rPr>
      </w:pPr>
      <w:r>
        <w:rPr>
          <w:rFonts w:ascii="Helvetica Light" w:hAnsi="Helvetica Light"/>
        </w:rPr>
        <w:t xml:space="preserve">With </w:t>
      </w:r>
      <w:proofErr w:type="spellStart"/>
      <w:r w:rsidR="00302535">
        <w:rPr>
          <w:rFonts w:ascii="Helvetica Light" w:hAnsi="Helvetica Light"/>
        </w:rPr>
        <w:t>SidTALKS</w:t>
      </w:r>
      <w:proofErr w:type="spellEnd"/>
      <w:r>
        <w:rPr>
          <w:rFonts w:ascii="Helvetica Light" w:hAnsi="Helvetica Light"/>
        </w:rPr>
        <w:t xml:space="preserve"> </w:t>
      </w:r>
      <w:r w:rsidR="008427DE">
        <w:rPr>
          <w:rFonts w:ascii="Helvetica Light" w:hAnsi="Helvetica Light"/>
        </w:rPr>
        <w:t xml:space="preserve">we </w:t>
      </w:r>
      <w:r w:rsidR="007C13DD">
        <w:rPr>
          <w:rFonts w:ascii="Helvetica Light" w:hAnsi="Helvetica Light"/>
        </w:rPr>
        <w:t xml:space="preserve">recognise the need to </w:t>
      </w:r>
      <w:r w:rsidR="004A7713">
        <w:rPr>
          <w:rFonts w:ascii="Helvetica Light" w:hAnsi="Helvetica Light"/>
        </w:rPr>
        <w:t>create</w:t>
      </w:r>
      <w:r w:rsidR="007C13DD">
        <w:rPr>
          <w:rFonts w:ascii="Helvetica Light" w:hAnsi="Helvetica Light"/>
        </w:rPr>
        <w:t xml:space="preserve"> an impact and truly mak</w:t>
      </w:r>
      <w:r w:rsidR="004A7713">
        <w:rPr>
          <w:rFonts w:ascii="Helvetica Light" w:hAnsi="Helvetica Light"/>
        </w:rPr>
        <w:t>e</w:t>
      </w:r>
      <w:r w:rsidR="007C13DD">
        <w:rPr>
          <w:rFonts w:ascii="Helvetica Light" w:hAnsi="Helvetica Light"/>
        </w:rPr>
        <w:t xml:space="preserve"> a difference</w:t>
      </w:r>
      <w:r w:rsidR="004A7713">
        <w:rPr>
          <w:rFonts w:ascii="Helvetica Light" w:hAnsi="Helvetica Light"/>
        </w:rPr>
        <w:t xml:space="preserve"> to </w:t>
      </w:r>
      <w:proofErr w:type="spellStart"/>
      <w:r w:rsidR="004A7713">
        <w:rPr>
          <w:rFonts w:ascii="Helvetica Light" w:hAnsi="Helvetica Light"/>
        </w:rPr>
        <w:t>childrens</w:t>
      </w:r>
      <w:proofErr w:type="spellEnd"/>
      <w:r w:rsidR="004A7713">
        <w:rPr>
          <w:rFonts w:ascii="Helvetica Light" w:hAnsi="Helvetica Light"/>
        </w:rPr>
        <w:t xml:space="preserve"> lives</w:t>
      </w:r>
      <w:r w:rsidR="007C13DD">
        <w:rPr>
          <w:rFonts w:ascii="Helvetica Light" w:hAnsi="Helvetica Light"/>
        </w:rPr>
        <w:t>. Sid will spend a whole half-day</w:t>
      </w:r>
      <w:r w:rsidR="00286944">
        <w:rPr>
          <w:rFonts w:ascii="Helvetica Light" w:hAnsi="Helvetica Light"/>
        </w:rPr>
        <w:t xml:space="preserve"> or </w:t>
      </w:r>
      <w:r w:rsidR="007C13DD">
        <w:rPr>
          <w:rFonts w:ascii="Helvetica Light" w:hAnsi="Helvetica Light"/>
        </w:rPr>
        <w:t xml:space="preserve">day </w:t>
      </w:r>
      <w:r w:rsidR="0083703C">
        <w:rPr>
          <w:rFonts w:ascii="Helvetica Light" w:hAnsi="Helvetica Light"/>
        </w:rPr>
        <w:t>per workshop</w:t>
      </w:r>
      <w:r w:rsidR="00286944">
        <w:rPr>
          <w:rFonts w:ascii="Helvetica Light" w:hAnsi="Helvetica Light"/>
        </w:rPr>
        <w:t xml:space="preserve"> booking</w:t>
      </w:r>
      <w:r w:rsidR="007C13DD">
        <w:rPr>
          <w:rFonts w:ascii="Helvetica Light" w:hAnsi="Helvetica Light"/>
        </w:rPr>
        <w:t>.</w:t>
      </w:r>
      <w:r w:rsidR="00286944">
        <w:rPr>
          <w:rFonts w:ascii="Helvetica Light" w:hAnsi="Helvetica Light"/>
        </w:rPr>
        <w:t xml:space="preserve"> </w:t>
      </w:r>
      <w:r w:rsidR="007C13DD">
        <w:rPr>
          <w:rFonts w:ascii="Helvetica Light" w:hAnsi="Helvetica Light"/>
        </w:rPr>
        <w:t xml:space="preserve">You </w:t>
      </w:r>
      <w:proofErr w:type="gramStart"/>
      <w:r w:rsidR="007C13DD">
        <w:rPr>
          <w:rFonts w:ascii="Helvetica Light" w:hAnsi="Helvetica Light"/>
        </w:rPr>
        <w:t>decide</w:t>
      </w:r>
      <w:proofErr w:type="gramEnd"/>
      <w:r w:rsidR="004A7713">
        <w:rPr>
          <w:rFonts w:ascii="Helvetica Light" w:hAnsi="Helvetica Light"/>
        </w:rPr>
        <w:t xml:space="preserve"> and we</w:t>
      </w:r>
      <w:r w:rsidR="007C13DD">
        <w:rPr>
          <w:rFonts w:ascii="Helvetica Light" w:hAnsi="Helvetica Light"/>
        </w:rPr>
        <w:t xml:space="preserve"> </w:t>
      </w:r>
      <w:r w:rsidR="006D6411">
        <w:rPr>
          <w:rFonts w:ascii="Helvetica Light" w:hAnsi="Helvetica Light"/>
        </w:rPr>
        <w:t xml:space="preserve">create a talk </w:t>
      </w:r>
      <w:r w:rsidR="005C726B">
        <w:rPr>
          <w:rFonts w:ascii="Helvetica Light" w:hAnsi="Helvetica Light"/>
        </w:rPr>
        <w:t xml:space="preserve">or workshop to suit </w:t>
      </w:r>
      <w:r w:rsidR="00453378">
        <w:rPr>
          <w:rFonts w:ascii="Helvetica Light" w:hAnsi="Helvetica Light"/>
        </w:rPr>
        <w:t xml:space="preserve">your schools </w:t>
      </w:r>
      <w:r w:rsidR="005C726B">
        <w:rPr>
          <w:rFonts w:ascii="Helvetica Light" w:hAnsi="Helvetica Light"/>
        </w:rPr>
        <w:t>values, mission statement or specific project. Universally common issues children tend to want help with ce</w:t>
      </w:r>
      <w:r w:rsidR="00C1671E">
        <w:rPr>
          <w:rFonts w:ascii="Helvetica Light" w:hAnsi="Helvetica Light"/>
        </w:rPr>
        <w:t>ntre around self-confidence</w:t>
      </w:r>
      <w:r w:rsidR="00453378">
        <w:rPr>
          <w:rFonts w:ascii="Helvetica Light" w:hAnsi="Helvetica Light"/>
        </w:rPr>
        <w:t>, so we design</w:t>
      </w:r>
      <w:r w:rsidR="008427DE">
        <w:rPr>
          <w:rFonts w:ascii="Helvetica Light" w:hAnsi="Helvetica Light"/>
        </w:rPr>
        <w:t xml:space="preserve"> </w:t>
      </w:r>
      <w:r w:rsidR="00FF1536">
        <w:rPr>
          <w:rFonts w:ascii="Helvetica Light" w:hAnsi="Helvetica Light"/>
        </w:rPr>
        <w:t>t</w:t>
      </w:r>
      <w:r w:rsidR="00C1671E">
        <w:rPr>
          <w:rFonts w:ascii="Helvetica Light" w:hAnsi="Helvetica Light"/>
        </w:rPr>
        <w:t xml:space="preserve">alks and workshops </w:t>
      </w:r>
      <w:r w:rsidR="00FF1536">
        <w:rPr>
          <w:rFonts w:ascii="Helvetica Light" w:hAnsi="Helvetica Light"/>
        </w:rPr>
        <w:t xml:space="preserve">to help </w:t>
      </w:r>
      <w:r w:rsidR="00453378">
        <w:rPr>
          <w:rFonts w:ascii="Helvetica Light" w:hAnsi="Helvetica Light"/>
        </w:rPr>
        <w:t>address those issues and supply</w:t>
      </w:r>
      <w:r w:rsidR="00FF1536">
        <w:rPr>
          <w:rFonts w:ascii="Helvetica Light" w:hAnsi="Helvetica Light"/>
        </w:rPr>
        <w:t xml:space="preserve"> them with break-through </w:t>
      </w:r>
      <w:r w:rsidR="00453378">
        <w:rPr>
          <w:rFonts w:ascii="Helvetica Light" w:hAnsi="Helvetica Light"/>
        </w:rPr>
        <w:t>facts</w:t>
      </w:r>
      <w:r w:rsidR="004A7713">
        <w:rPr>
          <w:rFonts w:ascii="Helvetica Light" w:hAnsi="Helvetica Light"/>
        </w:rPr>
        <w:t xml:space="preserve"> and </w:t>
      </w:r>
      <w:r w:rsidR="00453378">
        <w:rPr>
          <w:rFonts w:ascii="Helvetica Light" w:hAnsi="Helvetica Light"/>
        </w:rPr>
        <w:t>tools</w:t>
      </w:r>
      <w:r w:rsidR="00FF1536">
        <w:rPr>
          <w:rFonts w:ascii="Helvetica Light" w:hAnsi="Helvetica Light"/>
        </w:rPr>
        <w:t xml:space="preserve"> to </w:t>
      </w:r>
      <w:r w:rsidR="00453378">
        <w:rPr>
          <w:rFonts w:ascii="Helvetica Light" w:hAnsi="Helvetica Light"/>
        </w:rPr>
        <w:t xml:space="preserve">use for </w:t>
      </w:r>
      <w:r w:rsidR="00FF1536">
        <w:rPr>
          <w:rFonts w:ascii="Helvetica Light" w:hAnsi="Helvetica Light"/>
        </w:rPr>
        <w:t>build</w:t>
      </w:r>
      <w:r w:rsidR="00453378">
        <w:rPr>
          <w:rFonts w:ascii="Helvetica Light" w:hAnsi="Helvetica Light"/>
        </w:rPr>
        <w:t>ing self-esteem, overcoming</w:t>
      </w:r>
      <w:r w:rsidR="00E74E6D">
        <w:rPr>
          <w:rFonts w:ascii="Helvetica Light" w:hAnsi="Helvetica Light"/>
        </w:rPr>
        <w:t xml:space="preserve"> fears and maintain</w:t>
      </w:r>
      <w:r w:rsidR="00453378">
        <w:rPr>
          <w:rFonts w:ascii="Helvetica Light" w:hAnsi="Helvetica Light"/>
        </w:rPr>
        <w:t>ing</w:t>
      </w:r>
      <w:r w:rsidR="00E74E6D">
        <w:rPr>
          <w:rFonts w:ascii="Helvetica Light" w:hAnsi="Helvetica Light"/>
        </w:rPr>
        <w:t xml:space="preserve"> perspective.</w:t>
      </w:r>
    </w:p>
    <w:p w14:paraId="12754C8A" w14:textId="77777777" w:rsidR="00481C2C" w:rsidRDefault="00481C2C" w:rsidP="00A4621D">
      <w:pPr>
        <w:rPr>
          <w:rFonts w:ascii="Helvetica Light" w:hAnsi="Helvetica Light"/>
        </w:rPr>
      </w:pPr>
    </w:p>
    <w:p w14:paraId="39060627" w14:textId="4DFCC0F5" w:rsidR="00481C2C" w:rsidRDefault="004A7713" w:rsidP="00A4621D">
      <w:pPr>
        <w:rPr>
          <w:rFonts w:ascii="Helvetica Light" w:hAnsi="Helvetica Light"/>
        </w:rPr>
      </w:pPr>
      <w:r>
        <w:rPr>
          <w:rFonts w:ascii="Helvetica Light" w:hAnsi="Helvetica Light"/>
        </w:rPr>
        <w:t>In one school we</w:t>
      </w:r>
      <w:r w:rsidR="00FF1536">
        <w:rPr>
          <w:rFonts w:ascii="Helvetica Light" w:hAnsi="Helvetica Light"/>
        </w:rPr>
        <w:t xml:space="preserve"> </w:t>
      </w:r>
      <w:r>
        <w:rPr>
          <w:rFonts w:ascii="Helvetica Light" w:hAnsi="Helvetica Light"/>
        </w:rPr>
        <w:t xml:space="preserve">established a </w:t>
      </w:r>
      <w:r w:rsidR="00FF1536">
        <w:rPr>
          <w:rFonts w:ascii="Helvetica Light" w:hAnsi="Helvetica Light"/>
        </w:rPr>
        <w:t xml:space="preserve">community hub </w:t>
      </w:r>
      <w:r>
        <w:rPr>
          <w:rFonts w:ascii="Helvetica Light" w:hAnsi="Helvetica Light"/>
        </w:rPr>
        <w:t>as a</w:t>
      </w:r>
      <w:r w:rsidR="00FF1536">
        <w:rPr>
          <w:rFonts w:ascii="Helvetica Light" w:hAnsi="Helvetica Light"/>
        </w:rPr>
        <w:t xml:space="preserve"> way of </w:t>
      </w:r>
      <w:r w:rsidR="0083703C">
        <w:rPr>
          <w:rFonts w:ascii="Helvetica Light" w:hAnsi="Helvetica Light"/>
        </w:rPr>
        <w:t>fostering</w:t>
      </w:r>
      <w:r w:rsidR="00FF1536">
        <w:rPr>
          <w:rFonts w:ascii="Helvetica Light" w:hAnsi="Helvetica Light"/>
        </w:rPr>
        <w:t xml:space="preserve"> </w:t>
      </w:r>
      <w:r>
        <w:rPr>
          <w:rFonts w:ascii="Helvetica Light" w:hAnsi="Helvetica Light"/>
        </w:rPr>
        <w:t xml:space="preserve">key learning skills </w:t>
      </w:r>
      <w:r w:rsidR="0083703C">
        <w:rPr>
          <w:rFonts w:ascii="Helvetica Light" w:hAnsi="Helvetica Light"/>
        </w:rPr>
        <w:t xml:space="preserve">such as </w:t>
      </w:r>
      <w:r w:rsidR="00FF1536">
        <w:rPr>
          <w:rFonts w:ascii="Helvetica Light" w:hAnsi="Helvetica Light"/>
        </w:rPr>
        <w:t>resourcefulness, resilience, reflection, and so much more</w:t>
      </w:r>
      <w:r w:rsidR="00481C2C">
        <w:rPr>
          <w:rFonts w:ascii="Helvetica Light" w:hAnsi="Helvetica Light"/>
        </w:rPr>
        <w:t xml:space="preserve"> besides</w:t>
      </w:r>
      <w:r w:rsidR="00FF1536">
        <w:rPr>
          <w:rFonts w:ascii="Helvetica Light" w:hAnsi="Helvetica Light"/>
        </w:rPr>
        <w:t>.</w:t>
      </w:r>
    </w:p>
    <w:p w14:paraId="3726CC9A" w14:textId="77777777" w:rsidR="00481C2C" w:rsidRDefault="00FF1536" w:rsidP="00FF1536">
      <w:pPr>
        <w:rPr>
          <w:rFonts w:ascii="Helvetica Light" w:hAnsi="Helvetica Light"/>
        </w:rPr>
      </w:pPr>
      <w:r>
        <w:rPr>
          <w:rFonts w:ascii="Helvetica Light" w:hAnsi="Helvetica Light"/>
        </w:rPr>
        <w:t xml:space="preserve"> </w:t>
      </w:r>
    </w:p>
    <w:p w14:paraId="6683FFE4" w14:textId="7428D5D0" w:rsidR="00FF1536" w:rsidRPr="004A7713" w:rsidRDefault="0083703C" w:rsidP="00FF1536">
      <w:r>
        <w:rPr>
          <w:rFonts w:ascii="Helvetica Light" w:hAnsi="Helvetica Light"/>
        </w:rPr>
        <w:t>Take a</w:t>
      </w:r>
      <w:r w:rsidR="00FF1536">
        <w:rPr>
          <w:rFonts w:ascii="Helvetica Light" w:hAnsi="Helvetica Light"/>
        </w:rPr>
        <w:t xml:space="preserve"> look at our website </w:t>
      </w:r>
      <w:hyperlink r:id="rId8" w:history="1">
        <w:r w:rsidR="00FF1536" w:rsidRPr="00A4621D">
          <w:rPr>
            <w:rStyle w:val="Hyperlink"/>
          </w:rPr>
          <w:t>http://root4kidstheatre.com/</w:t>
        </w:r>
      </w:hyperlink>
      <w:r w:rsidR="00FF1536">
        <w:t xml:space="preserve"> </w:t>
      </w:r>
      <w:r w:rsidR="004A7713">
        <w:t xml:space="preserve"> </w:t>
      </w:r>
      <w:r w:rsidR="004A7713">
        <w:rPr>
          <w:rFonts w:ascii="Helvetica Light" w:hAnsi="Helvetica Light"/>
        </w:rPr>
        <w:t xml:space="preserve">for </w:t>
      </w:r>
      <w:r>
        <w:rPr>
          <w:rFonts w:ascii="Helvetica Light" w:hAnsi="Helvetica Light"/>
        </w:rPr>
        <w:t xml:space="preserve">our affordable </w:t>
      </w:r>
      <w:proofErr w:type="gramStart"/>
      <w:r w:rsidR="004A7713">
        <w:rPr>
          <w:rFonts w:ascii="Helvetica Light" w:hAnsi="Helvetica Light"/>
        </w:rPr>
        <w:t>prices</w:t>
      </w:r>
      <w:r>
        <w:rPr>
          <w:rFonts w:ascii="Helvetica Light" w:hAnsi="Helvetica Light"/>
        </w:rPr>
        <w:t>,</w:t>
      </w:r>
      <w:r w:rsidR="004A7713">
        <w:rPr>
          <w:rFonts w:ascii="Helvetica Light" w:hAnsi="Helvetica Light"/>
        </w:rPr>
        <w:t xml:space="preserve"> or</w:t>
      </w:r>
      <w:proofErr w:type="gramEnd"/>
      <w:r w:rsidR="004A7713">
        <w:rPr>
          <w:rFonts w:ascii="Helvetica Light" w:hAnsi="Helvetica Light"/>
        </w:rPr>
        <w:t xml:space="preserve"> </w:t>
      </w:r>
      <w:r w:rsidR="00453378">
        <w:rPr>
          <w:rFonts w:ascii="Helvetica Light" w:hAnsi="Helvetica Light"/>
        </w:rPr>
        <w:t xml:space="preserve">email us your details to arrange your </w:t>
      </w:r>
      <w:r w:rsidR="004A7713">
        <w:rPr>
          <w:rFonts w:ascii="Helvetica Light" w:hAnsi="Helvetica Light"/>
        </w:rPr>
        <w:t xml:space="preserve">motivational </w:t>
      </w:r>
      <w:r w:rsidR="00453378">
        <w:rPr>
          <w:rFonts w:ascii="Helvetica Light" w:hAnsi="Helvetica Light"/>
        </w:rPr>
        <w:t>talk</w:t>
      </w:r>
      <w:r w:rsidR="004A7713">
        <w:rPr>
          <w:rFonts w:ascii="Helvetica Light" w:hAnsi="Helvetica Light"/>
        </w:rPr>
        <w:t>,</w:t>
      </w:r>
      <w:r w:rsidR="00453378">
        <w:rPr>
          <w:rFonts w:ascii="Helvetica Light" w:hAnsi="Helvetica Light"/>
        </w:rPr>
        <w:t xml:space="preserve"> </w:t>
      </w:r>
      <w:r w:rsidR="004A7713">
        <w:rPr>
          <w:rFonts w:ascii="Helvetica Light" w:hAnsi="Helvetica Light"/>
        </w:rPr>
        <w:t xml:space="preserve">which comes </w:t>
      </w:r>
      <w:r w:rsidR="00720D88">
        <w:rPr>
          <w:rFonts w:ascii="Helvetica Light" w:hAnsi="Helvetica Light"/>
        </w:rPr>
        <w:t>*</w:t>
      </w:r>
      <w:r>
        <w:rPr>
          <w:rFonts w:ascii="Helvetica Light" w:hAnsi="Helvetica Light"/>
        </w:rPr>
        <w:t>F</w:t>
      </w:r>
      <w:r w:rsidR="00720D88">
        <w:rPr>
          <w:rFonts w:ascii="Helvetica Light" w:hAnsi="Helvetica Light"/>
        </w:rPr>
        <w:t>ree*</w:t>
      </w:r>
      <w:r w:rsidR="004A7713">
        <w:rPr>
          <w:rFonts w:ascii="Helvetica Light" w:hAnsi="Helvetica Light"/>
        </w:rPr>
        <w:t xml:space="preserve"> with a</w:t>
      </w:r>
      <w:r>
        <w:rPr>
          <w:rFonts w:ascii="Helvetica Light" w:hAnsi="Helvetica Light"/>
        </w:rPr>
        <w:t>ny</w:t>
      </w:r>
      <w:r w:rsidR="004A7713">
        <w:rPr>
          <w:rFonts w:ascii="Helvetica Light" w:hAnsi="Helvetica Light"/>
        </w:rPr>
        <w:t xml:space="preserve"> workshop booking</w:t>
      </w:r>
      <w:r w:rsidR="00481C2C">
        <w:rPr>
          <w:rFonts w:ascii="Helvetica Light" w:hAnsi="Helvetica Light"/>
        </w:rPr>
        <w:t>.</w:t>
      </w:r>
      <w:r w:rsidR="00453378">
        <w:rPr>
          <w:rFonts w:ascii="Helvetica Light" w:hAnsi="Helvetica Light"/>
        </w:rPr>
        <w:t xml:space="preserve"> We l</w:t>
      </w:r>
      <w:r w:rsidR="00481C2C">
        <w:rPr>
          <w:rFonts w:ascii="Helvetica Light" w:hAnsi="Helvetica Light"/>
        </w:rPr>
        <w:t>ook forward to</w:t>
      </w:r>
      <w:r w:rsidR="00720D88">
        <w:rPr>
          <w:rFonts w:ascii="Helvetica Light" w:hAnsi="Helvetica Light"/>
        </w:rPr>
        <w:t xml:space="preserve"> working with</w:t>
      </w:r>
      <w:r w:rsidR="00481C2C">
        <w:rPr>
          <w:rFonts w:ascii="Helvetica Light" w:hAnsi="Helvetica Light"/>
        </w:rPr>
        <w:t xml:space="preserve"> you.</w:t>
      </w:r>
    </w:p>
    <w:p w14:paraId="70FCC6C2" w14:textId="5185E9A3" w:rsidR="007212E3" w:rsidRDefault="007212E3" w:rsidP="00FF1536">
      <w:pPr>
        <w:rPr>
          <w:rFonts w:ascii="Helvetica Light" w:hAnsi="Helvetica Light"/>
        </w:rPr>
      </w:pPr>
    </w:p>
    <w:p w14:paraId="2C620720" w14:textId="77777777" w:rsidR="007212E3" w:rsidRDefault="00FF1536" w:rsidP="00FF1536">
      <w:pPr>
        <w:rPr>
          <w:rFonts w:ascii="Helvetica Light" w:hAnsi="Helvetica Light"/>
        </w:rPr>
      </w:pPr>
      <w:r>
        <w:rPr>
          <w:rFonts w:ascii="Helvetica Light" w:hAnsi="Helvetica Light"/>
        </w:rPr>
        <w:t>Yours sincerely</w:t>
      </w:r>
    </w:p>
    <w:p w14:paraId="47B819D6" w14:textId="77777777" w:rsidR="007212E3" w:rsidRDefault="007212E3" w:rsidP="00FF1536">
      <w:pPr>
        <w:rPr>
          <w:rFonts w:ascii="Helvetica Light" w:hAnsi="Helvetica Light"/>
        </w:rPr>
      </w:pPr>
    </w:p>
    <w:p w14:paraId="7CC3FDF5" w14:textId="77777777" w:rsidR="007212E3" w:rsidRDefault="007212E3" w:rsidP="00FF1536">
      <w:pPr>
        <w:rPr>
          <w:rFonts w:ascii="Helvetica Light" w:hAnsi="Helvetica Light"/>
        </w:rPr>
      </w:pPr>
      <w:r>
        <w:rPr>
          <w:rFonts w:ascii="Helvetica Light" w:hAnsi="Helvetica Light"/>
        </w:rPr>
        <w:t>Natalie Harrison</w:t>
      </w:r>
    </w:p>
    <w:p w14:paraId="05F28A55" w14:textId="77777777" w:rsidR="007212E3" w:rsidRPr="00D0371C" w:rsidRDefault="00CE120A" w:rsidP="00D0371C">
      <w:pPr>
        <w:rPr>
          <w:rFonts w:ascii="Helvetica Light" w:hAnsi="Helvetica Light"/>
        </w:rPr>
      </w:pPr>
      <w:r>
        <w:rPr>
          <w:rFonts w:ascii="Helvetica Light" w:hAnsi="Helvetica Light"/>
        </w:rPr>
        <w:t>Company Manager</w:t>
      </w:r>
    </w:p>
    <w:p w14:paraId="44B188C4" w14:textId="77777777" w:rsidR="004E36CC" w:rsidRDefault="004E36CC" w:rsidP="00394C0D">
      <w:pPr>
        <w:jc w:val="center"/>
        <w:rPr>
          <w:rFonts w:ascii="Helvetica Light" w:hAnsi="Helvetica Light"/>
          <w:sz w:val="16"/>
          <w:szCs w:val="16"/>
        </w:rPr>
      </w:pPr>
    </w:p>
    <w:p w14:paraId="69D88F48" w14:textId="77777777" w:rsidR="004E36CC" w:rsidRDefault="004E36CC" w:rsidP="00394C0D">
      <w:pPr>
        <w:jc w:val="center"/>
        <w:rPr>
          <w:rFonts w:ascii="Helvetica Light" w:hAnsi="Helvetica Light"/>
          <w:sz w:val="16"/>
          <w:szCs w:val="16"/>
        </w:rPr>
      </w:pPr>
    </w:p>
    <w:p w14:paraId="33FDB352" w14:textId="77777777" w:rsidR="004E36CC" w:rsidRDefault="004E36CC" w:rsidP="00394C0D">
      <w:pPr>
        <w:jc w:val="center"/>
        <w:rPr>
          <w:rFonts w:ascii="Helvetica Light" w:hAnsi="Helvetica Light"/>
          <w:sz w:val="16"/>
          <w:szCs w:val="16"/>
        </w:rPr>
      </w:pPr>
    </w:p>
    <w:p w14:paraId="26D5156D" w14:textId="77777777" w:rsidR="004E36CC" w:rsidRDefault="004E36CC" w:rsidP="00394C0D">
      <w:pPr>
        <w:jc w:val="center"/>
        <w:rPr>
          <w:rFonts w:ascii="Helvetica Light" w:hAnsi="Helvetica Light"/>
        </w:rPr>
      </w:pPr>
    </w:p>
    <w:p w14:paraId="57A3B8C2" w14:textId="77777777" w:rsidR="00394C0D" w:rsidRPr="004E36CC" w:rsidRDefault="00394C0D" w:rsidP="00394C0D">
      <w:pPr>
        <w:jc w:val="center"/>
        <w:rPr>
          <w:rFonts w:ascii="Helvetica Light" w:hAnsi="Helvetica Light"/>
        </w:rPr>
      </w:pPr>
      <w:r w:rsidRPr="004E36CC">
        <w:rPr>
          <w:rFonts w:ascii="Helvetica Light" w:hAnsi="Helvetica Light"/>
        </w:rPr>
        <w:t>Root4kids Theatre Ltd, 27 Ventnor Villas, Hove BN3 3DE</w:t>
      </w:r>
    </w:p>
    <w:p w14:paraId="3EF3D33A" w14:textId="77777777" w:rsidR="00394C0D" w:rsidRPr="004E36CC" w:rsidRDefault="00394C0D" w:rsidP="00394C0D">
      <w:pPr>
        <w:jc w:val="center"/>
        <w:rPr>
          <w:rFonts w:ascii="Helvetica Light" w:hAnsi="Helvetica Light"/>
        </w:rPr>
      </w:pPr>
      <w:r w:rsidRPr="004E36CC">
        <w:rPr>
          <w:rFonts w:ascii="Helvetica Light" w:hAnsi="Helvetica Light"/>
        </w:rPr>
        <w:t xml:space="preserve"> mob. 07470 067184</w:t>
      </w:r>
    </w:p>
    <w:sectPr w:rsidR="00394C0D" w:rsidRPr="004E36CC" w:rsidSect="00A259E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1DB83" w14:textId="77777777" w:rsidR="00B12384" w:rsidRDefault="00B12384" w:rsidP="00D0371C">
      <w:r>
        <w:separator/>
      </w:r>
    </w:p>
  </w:endnote>
  <w:endnote w:type="continuationSeparator" w:id="0">
    <w:p w14:paraId="54377587" w14:textId="77777777" w:rsidR="00B12384" w:rsidRDefault="00B12384" w:rsidP="00D0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2AFF" w:usb1="C0007843" w:usb2="00000009" w:usb3="00000000" w:csb0="000001F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E0593" w14:textId="77777777" w:rsidR="00B12384" w:rsidRDefault="00B12384" w:rsidP="00D0371C">
      <w:r>
        <w:separator/>
      </w:r>
    </w:p>
  </w:footnote>
  <w:footnote w:type="continuationSeparator" w:id="0">
    <w:p w14:paraId="7CFA6085" w14:textId="77777777" w:rsidR="00B12384" w:rsidRDefault="00B12384" w:rsidP="00D03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0A"/>
    <w:rsid w:val="000B7BA9"/>
    <w:rsid w:val="00286944"/>
    <w:rsid w:val="00302535"/>
    <w:rsid w:val="00394C0D"/>
    <w:rsid w:val="003F18D8"/>
    <w:rsid w:val="00453378"/>
    <w:rsid w:val="00481C2C"/>
    <w:rsid w:val="004A7713"/>
    <w:rsid w:val="004E36CC"/>
    <w:rsid w:val="005B092E"/>
    <w:rsid w:val="005B6B30"/>
    <w:rsid w:val="005C726B"/>
    <w:rsid w:val="005F4EF1"/>
    <w:rsid w:val="006D6411"/>
    <w:rsid w:val="00720D88"/>
    <w:rsid w:val="007212E3"/>
    <w:rsid w:val="00734791"/>
    <w:rsid w:val="007C13DD"/>
    <w:rsid w:val="0083703C"/>
    <w:rsid w:val="008427DE"/>
    <w:rsid w:val="0093031D"/>
    <w:rsid w:val="009908B1"/>
    <w:rsid w:val="009B5627"/>
    <w:rsid w:val="009C303C"/>
    <w:rsid w:val="00A259EC"/>
    <w:rsid w:val="00A4621D"/>
    <w:rsid w:val="00A54205"/>
    <w:rsid w:val="00AB5460"/>
    <w:rsid w:val="00B12384"/>
    <w:rsid w:val="00BC775C"/>
    <w:rsid w:val="00BE63D5"/>
    <w:rsid w:val="00C1671E"/>
    <w:rsid w:val="00CD765B"/>
    <w:rsid w:val="00CE120A"/>
    <w:rsid w:val="00D0371C"/>
    <w:rsid w:val="00E04C9E"/>
    <w:rsid w:val="00E21D45"/>
    <w:rsid w:val="00E41D41"/>
    <w:rsid w:val="00E74E6D"/>
    <w:rsid w:val="00EE7EF8"/>
    <w:rsid w:val="00F1222A"/>
    <w:rsid w:val="00F136D3"/>
    <w:rsid w:val="00F36FD7"/>
    <w:rsid w:val="00F928F3"/>
    <w:rsid w:val="00FE458E"/>
    <w:rsid w:val="00F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94D368"/>
  <w14:defaultImageDpi w14:val="32767"/>
  <w15:chartTrackingRefBased/>
  <w15:docId w15:val="{45CE6E07-A4D6-7E40-A032-8324645A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621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621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37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71C"/>
  </w:style>
  <w:style w:type="paragraph" w:styleId="Footer">
    <w:name w:val="footer"/>
    <w:basedOn w:val="Normal"/>
    <w:link w:val="FooterChar"/>
    <w:uiPriority w:val="99"/>
    <w:unhideWhenUsed/>
    <w:rsid w:val="00D037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ot4kidstheatre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erry%201%202/Library/Group%20Containers/UBF8T346G9.Office/User%20Content.localized/Templates.localized/SidTALKSwelco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SidTALKSwelcome.dotx</Template>
  <TotalTime>66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GIBSON</dc:creator>
  <cp:keywords/>
  <dc:description/>
  <cp:lastModifiedBy>GARY GIBSON</cp:lastModifiedBy>
  <cp:revision>2</cp:revision>
  <cp:lastPrinted>2018-07-10T13:54:00Z</cp:lastPrinted>
  <dcterms:created xsi:type="dcterms:W3CDTF">2018-11-28T09:18:00Z</dcterms:created>
  <dcterms:modified xsi:type="dcterms:W3CDTF">2018-12-18T15:15:00Z</dcterms:modified>
</cp:coreProperties>
</file>